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8" w:rsidRDefault="006315C8" w:rsidP="0081641F">
      <w:pPr>
        <w:pStyle w:val="BodyTextIndent3"/>
        <w:ind w:left="3888" w:right="-29" w:firstLine="1296"/>
        <w:jc w:val="both"/>
        <w:rPr>
          <w:sz w:val="18"/>
          <w:szCs w:val="18"/>
          <w:lang/>
        </w:rPr>
      </w:pPr>
      <w:bookmarkStart w:id="0" w:name="_GoBack"/>
      <w:bookmarkEnd w:id="0"/>
      <w:r w:rsidRPr="00A74127">
        <w:rPr>
          <w:sz w:val="18"/>
          <w:szCs w:val="18"/>
          <w:lang/>
        </w:rPr>
        <w:t>SP-11</w:t>
      </w:r>
      <w:r>
        <w:rPr>
          <w:sz w:val="18"/>
          <w:szCs w:val="18"/>
          <w:lang/>
        </w:rPr>
        <w:t xml:space="preserve"> (A)</w:t>
      </w:r>
      <w:r w:rsidRPr="00A74127">
        <w:rPr>
          <w:sz w:val="18"/>
          <w:szCs w:val="18"/>
          <w:lang/>
        </w:rPr>
        <w:t xml:space="preserve"> forma</w:t>
      </w:r>
      <w:r>
        <w:rPr>
          <w:sz w:val="18"/>
          <w:szCs w:val="18"/>
          <w:lang/>
        </w:rPr>
        <w:t>,</w:t>
      </w:r>
      <w:r w:rsidRPr="00A74127">
        <w:rPr>
          <w:sz w:val="18"/>
          <w:szCs w:val="18"/>
          <w:lang/>
        </w:rPr>
        <w:t xml:space="preserve"> patvirtinta</w:t>
      </w:r>
      <w:r>
        <w:rPr>
          <w:sz w:val="18"/>
          <w:szCs w:val="18"/>
          <w:lang/>
        </w:rPr>
        <w:t xml:space="preserve"> </w:t>
      </w:r>
      <w:r w:rsidRPr="00A74127">
        <w:rPr>
          <w:sz w:val="18"/>
          <w:szCs w:val="18"/>
          <w:lang/>
        </w:rPr>
        <w:t>Lietuvos Respublikos</w:t>
      </w:r>
    </w:p>
    <w:p w:rsidR="006315C8" w:rsidRDefault="006315C8" w:rsidP="0081641F">
      <w:pPr>
        <w:pStyle w:val="BodyTextIndent3"/>
        <w:ind w:left="3888" w:right="-29" w:firstLine="1296"/>
        <w:jc w:val="both"/>
        <w:rPr>
          <w:sz w:val="18"/>
          <w:szCs w:val="18"/>
          <w:lang/>
        </w:rPr>
      </w:pPr>
      <w:r w:rsidRPr="00A74127">
        <w:rPr>
          <w:sz w:val="18"/>
          <w:szCs w:val="18"/>
          <w:lang/>
        </w:rPr>
        <w:t>socialinės apsaugos ir</w:t>
      </w:r>
      <w:r>
        <w:rPr>
          <w:sz w:val="18"/>
          <w:szCs w:val="18"/>
          <w:lang/>
        </w:rPr>
        <w:t xml:space="preserve"> </w:t>
      </w:r>
      <w:r w:rsidRPr="00A74127">
        <w:rPr>
          <w:sz w:val="18"/>
          <w:szCs w:val="18"/>
          <w:lang/>
        </w:rPr>
        <w:t>darbo ministro</w:t>
      </w:r>
    </w:p>
    <w:p w:rsidR="006315C8" w:rsidRPr="00A74127" w:rsidRDefault="006315C8" w:rsidP="0081641F">
      <w:pPr>
        <w:pStyle w:val="BodyTextIndent3"/>
        <w:ind w:left="3888" w:right="-29" w:firstLine="1296"/>
        <w:jc w:val="both"/>
        <w:rPr>
          <w:sz w:val="18"/>
          <w:szCs w:val="18"/>
          <w:lang/>
        </w:rPr>
      </w:pPr>
      <w:r w:rsidRPr="00A74127">
        <w:rPr>
          <w:sz w:val="18"/>
          <w:szCs w:val="18"/>
          <w:lang/>
        </w:rPr>
        <w:t>20</w:t>
      </w:r>
      <w:r>
        <w:rPr>
          <w:sz w:val="18"/>
          <w:szCs w:val="18"/>
          <w:lang/>
        </w:rPr>
        <w:t xml:space="preserve">20 m. birželio 22 </w:t>
      </w:r>
      <w:r w:rsidRPr="00A74127">
        <w:rPr>
          <w:sz w:val="18"/>
          <w:szCs w:val="18"/>
          <w:lang/>
        </w:rPr>
        <w:t>d. įsakymu</w:t>
      </w:r>
      <w:r>
        <w:rPr>
          <w:sz w:val="18"/>
          <w:szCs w:val="18"/>
          <w:lang/>
        </w:rPr>
        <w:t xml:space="preserve"> Nr. 1-586</w:t>
      </w:r>
    </w:p>
    <w:p w:rsidR="006315C8" w:rsidRPr="00CC0F7F" w:rsidRDefault="006315C8" w:rsidP="00A74127">
      <w:pPr>
        <w:pStyle w:val="BodyTextIndent3"/>
        <w:ind w:left="0" w:right="-29"/>
        <w:rPr>
          <w:b/>
          <w:szCs w:val="24"/>
          <w:lang/>
        </w:rPr>
      </w:pPr>
    </w:p>
    <w:tbl>
      <w:tblPr>
        <w:tblW w:w="9590" w:type="dxa"/>
        <w:tblInd w:w="108" w:type="dxa"/>
        <w:tblLook w:val="000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315C8" w:rsidRPr="00756555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5C8" w:rsidRDefault="006315C8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gauti mokinių nemokamą maitinimą nevertinant pajamų                            </w:t>
            </w:r>
            <w:r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(A) forma)</w:t>
            </w:r>
          </w:p>
          <w:p w:rsidR="006315C8" w:rsidRDefault="006315C8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6315C8" w:rsidRPr="002D2DA4" w:rsidRDefault="006315C8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6315C8" w:rsidRPr="00743D65" w:rsidRDefault="006315C8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6315C8" w:rsidRPr="008F3A0B" w:rsidRDefault="006315C8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6315C8" w:rsidRDefault="006315C8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6315C8" w:rsidRDefault="006315C8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6315C8" w:rsidRDefault="006315C8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6315C8" w:rsidRPr="00AD643D" w:rsidRDefault="006315C8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6315C8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</w:tcPr>
          <w:p w:rsidR="006315C8" w:rsidRPr="00CC0F7F" w:rsidRDefault="006315C8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6315C8" w:rsidRPr="00CC0F7F" w:rsidRDefault="006315C8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315C8" w:rsidRPr="00CC0F7F">
        <w:trPr>
          <w:cantSplit/>
        </w:trPr>
        <w:tc>
          <w:tcPr>
            <w:tcW w:w="1310" w:type="dxa"/>
          </w:tcPr>
          <w:p w:rsidR="006315C8" w:rsidRPr="00CC0F7F" w:rsidRDefault="006315C8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6315C8" w:rsidRPr="00CC0F7F" w:rsidRDefault="006315C8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6315C8" w:rsidRPr="00CC0F7F">
        <w:trPr>
          <w:cantSplit/>
        </w:trPr>
        <w:tc>
          <w:tcPr>
            <w:tcW w:w="1780" w:type="dxa"/>
          </w:tcPr>
          <w:p w:rsidR="006315C8" w:rsidRPr="00CC0F7F" w:rsidRDefault="006315C8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bottom w:val="nil"/>
              <w:right w:val="nil"/>
            </w:tcBorders>
          </w:tcPr>
          <w:p w:rsidR="006315C8" w:rsidRPr="00CC0F7F" w:rsidRDefault="006315C8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6315C8" w:rsidRPr="00DC0F03" w:rsidTr="000A7AE0">
        <w:trPr>
          <w:gridAfter w:val="2"/>
          <w:wAfter w:w="5062" w:type="dxa"/>
          <w:cantSplit/>
        </w:trPr>
        <w:tc>
          <w:tcPr>
            <w:tcW w:w="1780" w:type="dxa"/>
          </w:tcPr>
          <w:p w:rsidR="006315C8" w:rsidRPr="00DC0F03" w:rsidRDefault="006315C8" w:rsidP="006E02C2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</w:tcPr>
          <w:p w:rsidR="006315C8" w:rsidRPr="00DC0F03" w:rsidRDefault="006315C8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6315C8" w:rsidRPr="00DC0F03" w:rsidRDefault="006315C8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asmuo, kuris kreipiasi dėl </w:t>
      </w:r>
      <w:r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>
        <w:rPr>
          <w:rFonts w:ascii="Times New Roman" w:hAnsi="Times New Roman"/>
          <w:i/>
          <w:sz w:val="22"/>
          <w:szCs w:val="22"/>
          <w:lang w:val="lt-LT"/>
        </w:rPr>
        <w:t>)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(-ė) ir neturi asmens kodo.</w:t>
      </w:r>
    </w:p>
    <w:p w:rsidR="006315C8" w:rsidRPr="00266E97" w:rsidRDefault="006315C8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1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duomenys.</w:t>
      </w:r>
    </w:p>
    <w:p w:rsidR="006315C8" w:rsidRPr="00564A3B" w:rsidRDefault="006315C8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118"/>
      </w:tblGrid>
      <w:tr w:rsidR="006315C8" w:rsidRPr="00CC0F7F" w:rsidTr="00BA05E5">
        <w:trPr>
          <w:trHeight w:val="342"/>
        </w:trPr>
        <w:tc>
          <w:tcPr>
            <w:tcW w:w="6521" w:type="dxa"/>
            <w:vMerge w:val="restart"/>
          </w:tcPr>
          <w:p w:rsidR="006315C8" w:rsidRPr="00CC0F7F" w:rsidRDefault="006315C8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jei asmuo įtrauktas į gyvenamosios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</w:tcPr>
          <w:p w:rsidR="006315C8" w:rsidRPr="00CC0F7F" w:rsidRDefault="006315C8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6315C8" w:rsidRPr="00CC0F7F" w:rsidTr="00BA05E5">
        <w:tc>
          <w:tcPr>
            <w:tcW w:w="6521" w:type="dxa"/>
            <w:vMerge/>
          </w:tcPr>
          <w:p w:rsidR="006315C8" w:rsidRPr="00CC0F7F" w:rsidRDefault="006315C8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:rsidR="006315C8" w:rsidRPr="00CC0F7F" w:rsidRDefault="006315C8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315C8" w:rsidRPr="00CC0F7F" w:rsidRDefault="006315C8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6315C8" w:rsidRPr="00CC0F7F" w:rsidTr="00A411FD">
        <w:trPr>
          <w:cantSplit/>
        </w:trPr>
        <w:tc>
          <w:tcPr>
            <w:tcW w:w="6419" w:type="dxa"/>
            <w:vMerge w:val="restart"/>
          </w:tcPr>
          <w:p w:rsidR="006315C8" w:rsidRPr="00CC0F7F" w:rsidRDefault="006315C8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bottom w:val="nil"/>
            </w:tcBorders>
          </w:tcPr>
          <w:p w:rsidR="006315C8" w:rsidRPr="00CC0F7F" w:rsidRDefault="006315C8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6315C8" w:rsidRPr="00CC0F7F" w:rsidTr="00A411FD">
        <w:trPr>
          <w:trHeight w:val="286"/>
        </w:trPr>
        <w:tc>
          <w:tcPr>
            <w:tcW w:w="6419" w:type="dxa"/>
            <w:vMerge/>
          </w:tcPr>
          <w:p w:rsidR="006315C8" w:rsidRPr="00CC0F7F" w:rsidRDefault="006315C8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</w:tcPr>
          <w:p w:rsidR="006315C8" w:rsidRPr="00CC0F7F" w:rsidRDefault="006315C8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315C8" w:rsidRPr="00266E97" w:rsidRDefault="006315C8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6315C8" w:rsidRDefault="006315C8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>Nurodomas tik tuo atveju, jei asmuo nėra deklaravęs gyvenamosios vietos arba nėra įtrauktas į gyvenamosios vietos nedeklaravusių asmenų apskaitą.</w:t>
      </w:r>
    </w:p>
    <w:p w:rsidR="006315C8" w:rsidRPr="00266E97" w:rsidRDefault="006315C8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6315C8" w:rsidRPr="00266E97" w:rsidTr="00266E97">
        <w:trPr>
          <w:trHeight w:val="465"/>
        </w:trPr>
        <w:tc>
          <w:tcPr>
            <w:tcW w:w="6419" w:type="dxa"/>
            <w:tcBorders>
              <w:bottom w:val="nil"/>
            </w:tcBorders>
          </w:tcPr>
          <w:p w:rsidR="006315C8" w:rsidRPr="00266E97" w:rsidRDefault="006315C8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6315C8" w:rsidRPr="00266E97" w:rsidRDefault="006315C8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</w:tcPr>
          <w:p w:rsidR="006315C8" w:rsidRPr="00266E97" w:rsidRDefault="006315C8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6315C8" w:rsidRPr="00266E97" w:rsidTr="00266E97">
        <w:tc>
          <w:tcPr>
            <w:tcW w:w="6419" w:type="dxa"/>
            <w:tcBorders>
              <w:bottom w:val="nil"/>
            </w:tcBorders>
          </w:tcPr>
          <w:p w:rsidR="006315C8" w:rsidRPr="00266E97" w:rsidRDefault="006315C8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</w:tcPr>
          <w:p w:rsidR="006315C8" w:rsidRPr="00266E97" w:rsidRDefault="006315C8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6315C8" w:rsidRPr="00266E97" w:rsidTr="00266E97">
        <w:tc>
          <w:tcPr>
            <w:tcW w:w="6419" w:type="dxa"/>
            <w:tcBorders>
              <w:top w:val="nil"/>
            </w:tcBorders>
          </w:tcPr>
          <w:p w:rsidR="006315C8" w:rsidRPr="00266E97" w:rsidRDefault="006315C8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</w:tcPr>
          <w:p w:rsidR="006315C8" w:rsidRPr="00266E97" w:rsidRDefault="006315C8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315C8" w:rsidRPr="00CC0F7F" w:rsidRDefault="006315C8" w:rsidP="00D943BB">
      <w:pPr>
        <w:spacing w:before="100" w:beforeAutospacing="1" w:after="100" w:afterAutospacing="1" w:line="24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tinkamą variantą 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6315C8" w:rsidRDefault="006315C8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6315C8" w:rsidRDefault="006315C8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6315C8" w:rsidRPr="00CC0F7F" w:rsidRDefault="006315C8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6315C8" w:rsidRDefault="006315C8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6315C8" w:rsidRPr="005330B0" w:rsidRDefault="006315C8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6315C8" w:rsidRDefault="006315C8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6315C8" w:rsidRPr="00CC0F7F" w:rsidRDefault="006315C8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6315C8" w:rsidRDefault="006315C8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6315C8" w:rsidRPr="00CC0F7F" w:rsidRDefault="006315C8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6315C8" w:rsidRPr="00CC0F7F" w:rsidRDefault="006315C8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6315C8" w:rsidRPr="00CC0F7F" w:rsidRDefault="006315C8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6315C8" w:rsidRPr="00CC0F7F" w:rsidRDefault="006315C8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6315C8" w:rsidRDefault="006315C8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6315C8" w:rsidRDefault="006315C8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6315C8" w:rsidRDefault="006315C8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6315C8" w:rsidRPr="00DC0F03" w:rsidRDefault="006315C8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6315C8" w:rsidRDefault="006315C8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315C8" w:rsidRPr="00DC0F03" w:rsidRDefault="006315C8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Pr="003747E6">
        <w:rPr>
          <w:rFonts w:ascii="Times New Roman" w:hAnsi="Times New Roman"/>
          <w:sz w:val="24"/>
          <w:szCs w:val="24"/>
          <w:lang w:val="lt-LT"/>
        </w:rPr>
        <w:t>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756555">
        <w:rPr>
          <w:lang w:val="lt-LT"/>
        </w:rPr>
        <w:t xml:space="preserve"> </w:t>
      </w:r>
      <w:r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6315C8" w:rsidRPr="0010791E" w:rsidRDefault="006315C8" w:rsidP="00D943BB">
      <w:pPr>
        <w:pStyle w:val="BodyText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701"/>
        <w:gridCol w:w="1275"/>
        <w:gridCol w:w="3544"/>
      </w:tblGrid>
      <w:tr w:rsidR="006315C8" w:rsidRPr="007F1604" w:rsidTr="00E94E8D">
        <w:trPr>
          <w:trHeight w:val="159"/>
        </w:trPr>
        <w:tc>
          <w:tcPr>
            <w:tcW w:w="675" w:type="dxa"/>
            <w:vAlign w:val="center"/>
          </w:tcPr>
          <w:p w:rsidR="006315C8" w:rsidRPr="00DC0F03" w:rsidRDefault="006315C8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2694" w:type="dxa"/>
            <w:vAlign w:val="center"/>
          </w:tcPr>
          <w:p w:rsidR="006315C8" w:rsidRPr="00DC0F03" w:rsidRDefault="006315C8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vAlign w:val="center"/>
          </w:tcPr>
          <w:p w:rsidR="006315C8" w:rsidRPr="00DC0F03" w:rsidRDefault="006315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jei nėra – gimimo data</w:t>
            </w:r>
          </w:p>
        </w:tc>
        <w:tc>
          <w:tcPr>
            <w:tcW w:w="1275" w:type="dxa"/>
          </w:tcPr>
          <w:p w:rsidR="006315C8" w:rsidRPr="00DC0F03" w:rsidRDefault="006315C8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</w:tcPr>
          <w:p w:rsidR="006315C8" w:rsidRPr="00DC0F03" w:rsidRDefault="006315C8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6315C8" w:rsidRPr="007F1604" w:rsidTr="00E94E8D">
        <w:tc>
          <w:tcPr>
            <w:tcW w:w="675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315C8" w:rsidRPr="007F1604" w:rsidTr="00E94E8D">
        <w:tc>
          <w:tcPr>
            <w:tcW w:w="675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315C8" w:rsidRPr="007F1604" w:rsidTr="00E94E8D">
        <w:tc>
          <w:tcPr>
            <w:tcW w:w="675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:rsidR="006315C8" w:rsidRPr="00DC0F03" w:rsidRDefault="006315C8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6315C8" w:rsidRPr="00506A06" w:rsidRDefault="006315C8" w:rsidP="00E2717E">
      <w:pPr>
        <w:pStyle w:val="HTMLPreformatted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6315C8" w:rsidRPr="005330B0" w:rsidRDefault="006315C8" w:rsidP="00033B2F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>
        <w:rPr>
          <w:rFonts w:ascii="Times New Roman" w:hAnsi="Times New Roman"/>
          <w:b/>
          <w:sz w:val="24"/>
          <w:szCs w:val="24"/>
          <w:lang w:val="lt-LT"/>
        </w:rPr>
        <w:t>MOKINIŲ 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6315C8" w:rsidRPr="008A6E73" w:rsidRDefault="006315C8" w:rsidP="00033B2F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____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6315C8" w:rsidRPr="0010791E" w:rsidRDefault="006315C8" w:rsidP="0010791E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6315C8" w:rsidRPr="0010791E" w:rsidRDefault="006315C8" w:rsidP="00EA2631">
      <w:pPr>
        <w:rPr>
          <w:b/>
          <w:sz w:val="22"/>
          <w:szCs w:val="22"/>
          <w:lang w:val="lt-LT"/>
        </w:rPr>
      </w:pPr>
    </w:p>
    <w:bookmarkEnd w:id="1"/>
    <w:p w:rsidR="006315C8" w:rsidRPr="00CC0F7F" w:rsidRDefault="006315C8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6315C8" w:rsidRPr="0010791E" w:rsidRDefault="006315C8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6315C8" w:rsidRPr="00D107EA" w:rsidRDefault="006315C8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ESU INFORMUOTAS, KAD: </w:t>
      </w:r>
    </w:p>
    <w:p w:rsidR="006315C8" w:rsidRDefault="006315C8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Savivaldybės administracija Lietuvos Respublikos ir Europos Sąjungos teisės aktuose, reglamentuojančiuose asmens duomenų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apsaugą, nustatyta tvarka gaus ir tvarkys duomenis ir informaciją apie mane ir bendrai gyvenančius asmenis, kuria</w:t>
      </w:r>
      <w:r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teisė į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valstybės registrų (kadastrų), žinybinių registrų, valstybės informacinių sistemų, kitų informacinių sistemų. Asmens duomenų tvarkymo tikslai – įvertinti, ar </w:t>
      </w:r>
      <w:r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teisę į </w:t>
      </w:r>
      <w:r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>
        <w:rPr>
          <w:rFonts w:ascii="Times New Roman" w:hAnsi="Times New Roman"/>
          <w:sz w:val="24"/>
          <w:szCs w:val="24"/>
          <w:lang w:val="lt-LT"/>
        </w:rPr>
        <w:t>administruoti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6315C8" w:rsidRPr="00725270" w:rsidRDefault="006315C8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6315C8" w:rsidRPr="00CF0486" w:rsidRDefault="006315C8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6315C8" w:rsidRPr="00CC0F7F" w:rsidRDefault="006315C8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6315C8" w:rsidRPr="00CC0F7F" w:rsidRDefault="006315C8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  <w:t xml:space="preserve">      </w:t>
      </w:r>
      <w:r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Pr="00CC0F7F">
        <w:rPr>
          <w:rFonts w:ascii="Times New Roman" w:hAnsi="Times New Roman"/>
          <w:sz w:val="22"/>
          <w:szCs w:val="22"/>
          <w:lang w:val="lt-LT"/>
        </w:rPr>
        <w:t>(vardas ir pavardė)</w:t>
      </w:r>
    </w:p>
    <w:p w:rsidR="006315C8" w:rsidRPr="002D2DA4" w:rsidRDefault="006315C8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6315C8" w:rsidRDefault="006315C8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315C8" w:rsidRDefault="006315C8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315C8" w:rsidRPr="00186300" w:rsidRDefault="006315C8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6315C8" w:rsidRDefault="006315C8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6315C8" w:rsidRPr="00CC0F7F" w:rsidRDefault="006315C8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 ________</w:t>
      </w:r>
    </w:p>
    <w:p w:rsidR="006315C8" w:rsidRPr="00CC5854" w:rsidRDefault="006315C8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>Prašymas-paraiška gauti mokinių nemokamą maitinimą nevertinant pajamų Nr. __ pateiktas______.</w:t>
      </w:r>
    </w:p>
    <w:p w:rsidR="006315C8" w:rsidRPr="00056FD7" w:rsidRDefault="006315C8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(gavimo data)</w:t>
      </w:r>
    </w:p>
    <w:p w:rsidR="006315C8" w:rsidRPr="00D107EA" w:rsidRDefault="006315C8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6315C8" w:rsidRPr="00D107EA" w:rsidRDefault="006315C8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6315C8" w:rsidRDefault="006315C8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>
        <w:rPr>
          <w:caps w:val="0"/>
          <w:szCs w:val="24"/>
          <w:lang w:val="lt-LT"/>
        </w:rPr>
        <w:t>gauti mokinių nemokamą maitinimą nevertinant pajamų</w:t>
      </w:r>
      <w:r w:rsidRPr="00D107EA">
        <w:rPr>
          <w:caps w:val="0"/>
          <w:szCs w:val="24"/>
          <w:lang w:val="lt-LT"/>
        </w:rPr>
        <w:t xml:space="preserve"> priėmė</w:t>
      </w:r>
    </w:p>
    <w:p w:rsidR="006315C8" w:rsidRPr="005B286E" w:rsidRDefault="006315C8" w:rsidP="005B286E">
      <w:pPr>
        <w:rPr>
          <w:lang w:val="lt-LT"/>
        </w:rPr>
      </w:pPr>
    </w:p>
    <w:p w:rsidR="006315C8" w:rsidRPr="00CF0486" w:rsidRDefault="006315C8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6516"/>
      </w:tblGrid>
      <w:tr w:rsidR="006315C8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6315C8" w:rsidRPr="00CC0F7F" w:rsidRDefault="006315C8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6315C8" w:rsidRPr="00CC0F7F" w:rsidRDefault="006315C8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6315C8" w:rsidRPr="00CC0F7F" w:rsidRDefault="006315C8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(parašas)                                   (vardas ir pavardė)</w:t>
            </w:r>
          </w:p>
        </w:tc>
      </w:tr>
    </w:tbl>
    <w:p w:rsidR="006315C8" w:rsidRDefault="006315C8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6315C8" w:rsidSect="009A00DE">
      <w:headerReference w:type="even" r:id="rId7"/>
      <w:headerReference w:type="default" r:id="rId8"/>
      <w:footerReference w:type="default" r:id="rId9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C8" w:rsidRDefault="006315C8" w:rsidP="00FC45AA">
      <w:r>
        <w:separator/>
      </w:r>
    </w:p>
  </w:endnote>
  <w:endnote w:type="continuationSeparator" w:id="0">
    <w:p w:rsidR="006315C8" w:rsidRDefault="006315C8" w:rsidP="00FC45AA">
      <w:r>
        <w:continuationSeparator/>
      </w:r>
    </w:p>
  </w:endnote>
  <w:endnote w:type="continuationNotice" w:id="1">
    <w:p w:rsidR="006315C8" w:rsidRDefault="006315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C8" w:rsidRDefault="00631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C8" w:rsidRDefault="006315C8" w:rsidP="00FC45AA">
      <w:r>
        <w:separator/>
      </w:r>
    </w:p>
  </w:footnote>
  <w:footnote w:type="continuationSeparator" w:id="0">
    <w:p w:rsidR="006315C8" w:rsidRDefault="006315C8" w:rsidP="00FC45AA">
      <w:r>
        <w:continuationSeparator/>
      </w:r>
    </w:p>
  </w:footnote>
  <w:footnote w:type="continuationNotice" w:id="1">
    <w:p w:rsidR="006315C8" w:rsidRDefault="006315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C8" w:rsidRDefault="006315C8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5C8" w:rsidRDefault="006315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C8" w:rsidRDefault="006315C8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15C8" w:rsidRDefault="006315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cs="Times New Roman"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3BB"/>
    <w:rsid w:val="000008D0"/>
    <w:rsid w:val="00002DED"/>
    <w:rsid w:val="00004EE5"/>
    <w:rsid w:val="0000696E"/>
    <w:rsid w:val="00006D55"/>
    <w:rsid w:val="00007D54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001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2EDC"/>
    <w:rsid w:val="00625748"/>
    <w:rsid w:val="006257CB"/>
    <w:rsid w:val="00626180"/>
    <w:rsid w:val="006305B5"/>
    <w:rsid w:val="006315C8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6555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A6E73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3BB"/>
    <w:rPr>
      <w:rFonts w:ascii="TimesLT" w:eastAsia="Times New Roman" w:hAnsi="TimesLT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43BB"/>
    <w:pPr>
      <w:keepNext/>
      <w:outlineLvl w:val="3"/>
    </w:pPr>
    <w:rPr>
      <w:rFonts w:ascii="Times New Roman" w:hAnsi="Times New Roman"/>
      <w:b/>
      <w:bCs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3BB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43BB"/>
    <w:rPr>
      <w:rFonts w:ascii="Arial" w:hAnsi="Arial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43BB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rsid w:val="00D943BB"/>
    <w:pPr>
      <w:tabs>
        <w:tab w:val="center" w:pos="4320"/>
        <w:tab w:val="right" w:pos="8640"/>
      </w:tabs>
    </w:pPr>
    <w:rPr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43BB"/>
    <w:rPr>
      <w:rFonts w:ascii="TimesLT" w:hAnsi="TimesLT"/>
      <w:sz w:val="20"/>
      <w:lang w:val="en-GB"/>
    </w:rPr>
  </w:style>
  <w:style w:type="paragraph" w:customStyle="1" w:styleId="DokPavadinimas">
    <w:name w:val="DokPavadinimas"/>
    <w:basedOn w:val="Normal"/>
    <w:next w:val="Normal"/>
    <w:uiPriority w:val="99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uiPriority w:val="99"/>
    <w:rsid w:val="00D943BB"/>
    <w:pPr>
      <w:jc w:val="center"/>
    </w:pPr>
    <w:rPr>
      <w:b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943BB"/>
    <w:rPr>
      <w:rFonts w:ascii="Courier New" w:eastAsia="Times New Roman" w:hAnsi="Courier New"/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D943BB"/>
    <w:pPr>
      <w:ind w:left="6180"/>
    </w:pPr>
    <w:rPr>
      <w:rFonts w:ascii="Times New Roman" w:hAnsi="Times New Roman"/>
      <w:sz w:val="24"/>
      <w:lang w:val="lt-LT"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43BB"/>
    <w:rPr>
      <w:rFonts w:ascii="Times New Roman" w:hAnsi="Times New Roman"/>
      <w:sz w:val="20"/>
    </w:rPr>
  </w:style>
  <w:style w:type="paragraph" w:styleId="BlockText">
    <w:name w:val="Block Text"/>
    <w:basedOn w:val="Normal"/>
    <w:uiPriority w:val="99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BodyText3">
    <w:name w:val="Body Text 3"/>
    <w:basedOn w:val="Normal"/>
    <w:link w:val="BodyText3Char"/>
    <w:uiPriority w:val="99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43BB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943BB"/>
    <w:pPr>
      <w:ind w:right="-1" w:firstLine="1134"/>
      <w:jc w:val="both"/>
    </w:pPr>
    <w:rPr>
      <w:rFonts w:ascii="Times New Roman" w:hAnsi="Times New Roman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43BB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D943BB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B229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292"/>
    <w:rPr>
      <w:rFonts w:ascii="Tahoma" w:hAnsi="Tahoma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C78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78B6"/>
    <w:rPr>
      <w:rFonts w:ascii="TimesLT" w:hAnsi="TimesLT"/>
      <w:lang w:val="en-GB" w:eastAsia="en-US"/>
    </w:rPr>
  </w:style>
  <w:style w:type="paragraph" w:styleId="Footer">
    <w:name w:val="footer"/>
    <w:basedOn w:val="Normal"/>
    <w:link w:val="FooterChar"/>
    <w:uiPriority w:val="99"/>
    <w:rsid w:val="00FC45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5AA"/>
    <w:rPr>
      <w:rFonts w:ascii="TimesLT" w:hAnsi="TimesLT"/>
      <w:lang w:val="en-GB" w:eastAsia="en-US"/>
    </w:rPr>
  </w:style>
  <w:style w:type="character" w:styleId="PageNumber">
    <w:name w:val="page number"/>
    <w:basedOn w:val="DefaultParagraphFont"/>
    <w:uiPriority w:val="99"/>
    <w:rsid w:val="009A00DE"/>
    <w:rPr>
      <w:rFonts w:cs="Times New Roman"/>
    </w:rPr>
  </w:style>
  <w:style w:type="paragraph" w:customStyle="1" w:styleId="Pagrindinistekstas1">
    <w:name w:val="Pagrindinis tekstas1"/>
    <w:basedOn w:val="Normal"/>
    <w:uiPriority w:val="99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Normal"/>
    <w:uiPriority w:val="99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CommentReference">
    <w:name w:val="annotation reference"/>
    <w:basedOn w:val="DefaultParagraphFont"/>
    <w:uiPriority w:val="99"/>
    <w:rsid w:val="008F28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28A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28A1"/>
    <w:rPr>
      <w:rFonts w:ascii="TimesLT" w:hAnsi="TimesLT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28A1"/>
    <w:rPr>
      <w:b/>
      <w:bCs/>
    </w:rPr>
  </w:style>
  <w:style w:type="paragraph" w:styleId="Revision">
    <w:name w:val="Revision"/>
    <w:hidden/>
    <w:uiPriority w:val="99"/>
    <w:semiHidden/>
    <w:rsid w:val="00AB67B5"/>
    <w:rPr>
      <w:rFonts w:ascii="TimesLT" w:eastAsia="Times New Roman" w:hAnsi="TimesLT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033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2F"/>
    <w:rPr>
      <w:rFonts w:ascii="TimesLT" w:hAnsi="TimesLT" w:cs="Times New Roman"/>
      <w:lang w:val="en-GB" w:eastAsia="en-US"/>
    </w:rPr>
  </w:style>
  <w:style w:type="paragraph" w:customStyle="1" w:styleId="Pagrindinistekstas3">
    <w:name w:val="Pagrindinis tekstas3"/>
    <w:basedOn w:val="Normal"/>
    <w:uiPriority w:val="99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3071</Words>
  <Characters>1751</Characters>
  <Application>Microsoft Office Outlook</Application>
  <DocSecurity>0</DocSecurity>
  <Lines>0</Lines>
  <Paragraphs>0</Paragraphs>
  <ScaleCrop>false</ScaleCrop>
  <Company>Soc. apsaugos ir darbo min.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subject/>
  <dc:creator>LR SADM</dc:creator>
  <cp:keywords/>
  <dc:description/>
  <cp:lastModifiedBy>Direktorius</cp:lastModifiedBy>
  <cp:revision>2</cp:revision>
  <cp:lastPrinted>2020-06-18T08:58:00Z</cp:lastPrinted>
  <dcterms:created xsi:type="dcterms:W3CDTF">2020-08-27T13:13:00Z</dcterms:created>
  <dcterms:modified xsi:type="dcterms:W3CDTF">2020-08-27T13:13:00Z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